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34A" w:rsidRDefault="001F434A" w:rsidP="00FD3835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9.75pt;height:68.25pt">
            <v:imagedata r:id="rId6" o:title=""/>
          </v:shape>
        </w:pict>
      </w:r>
    </w:p>
    <w:p w:rsidR="001F434A" w:rsidRDefault="001F434A" w:rsidP="007B2FE7">
      <w:pPr>
        <w:autoSpaceDE w:val="0"/>
        <w:autoSpaceDN w:val="0"/>
        <w:adjustRightInd w:val="0"/>
        <w:spacing w:after="0" w:line="287" w:lineRule="exact"/>
        <w:ind w:left="1152" w:right="-20"/>
        <w:rPr>
          <w:rFonts w:ascii="Roboto" w:hAnsi="Roboto" w:cs="Arial"/>
          <w:sz w:val="28"/>
          <w:szCs w:val="28"/>
        </w:rPr>
      </w:pPr>
    </w:p>
    <w:p w:rsidR="001F434A" w:rsidRPr="00E361AF" w:rsidRDefault="001F434A" w:rsidP="007B2FE7">
      <w:pPr>
        <w:jc w:val="center"/>
        <w:rPr>
          <w:rFonts w:ascii="Roboto" w:hAnsi="Roboto"/>
        </w:rPr>
      </w:pPr>
      <w:r w:rsidRPr="00E361AF">
        <w:rPr>
          <w:rFonts w:ascii="Roboto" w:hAnsi="Roboto"/>
        </w:rPr>
        <w:t>Authorization to release healthcare information</w:t>
      </w:r>
    </w:p>
    <w:p w:rsidR="001F434A" w:rsidRPr="00E361AF" w:rsidRDefault="001F434A" w:rsidP="007B2FE7">
      <w:pPr>
        <w:jc w:val="center"/>
        <w:rPr>
          <w:rFonts w:ascii="Roboto" w:hAnsi="Roboto"/>
        </w:rPr>
      </w:pPr>
    </w:p>
    <w:p w:rsidR="001F434A" w:rsidRPr="00E361AF" w:rsidRDefault="001F434A" w:rsidP="007B2FE7">
      <w:pPr>
        <w:ind w:left="1440"/>
        <w:rPr>
          <w:rFonts w:ascii="Roboto" w:hAnsi="Roboto"/>
        </w:rPr>
      </w:pPr>
      <w:r w:rsidRPr="00E361AF">
        <w:rPr>
          <w:rFonts w:ascii="Roboto" w:hAnsi="Roboto"/>
        </w:rPr>
        <w:t>Patient Name: ___________________________________</w:t>
      </w:r>
      <w:r w:rsidRPr="00E361AF">
        <w:rPr>
          <w:rFonts w:ascii="Roboto" w:hAnsi="Roboto"/>
        </w:rPr>
        <w:tab/>
        <w:t>Date of Birth: _____________________</w:t>
      </w:r>
    </w:p>
    <w:p w:rsidR="001F434A" w:rsidRPr="00E361AF" w:rsidRDefault="001F434A" w:rsidP="007B2FE7">
      <w:pPr>
        <w:ind w:left="1440" w:right="1440"/>
        <w:rPr>
          <w:rFonts w:ascii="Roboto" w:hAnsi="Roboto"/>
        </w:rPr>
      </w:pPr>
      <w:r w:rsidRPr="00E361AF">
        <w:rPr>
          <w:rFonts w:ascii="Roboto" w:hAnsi="Roboto"/>
        </w:rPr>
        <w:t xml:space="preserve">I request and authorize Manhattan Women’s Health to release the confidential healthcare information of the patient named above to: </w:t>
      </w:r>
    </w:p>
    <w:p w:rsidR="001F434A" w:rsidRPr="00E361AF" w:rsidRDefault="001F434A" w:rsidP="007B2FE7">
      <w:pPr>
        <w:ind w:left="1440" w:right="1440"/>
        <w:rPr>
          <w:rFonts w:ascii="Roboto" w:hAnsi="Roboto"/>
        </w:rPr>
      </w:pPr>
    </w:p>
    <w:p w:rsidR="001F434A" w:rsidRPr="00E361AF" w:rsidRDefault="001F434A" w:rsidP="00E361AF">
      <w:pPr>
        <w:ind w:left="1440" w:right="1440"/>
        <w:jc w:val="center"/>
        <w:rPr>
          <w:rFonts w:ascii="Roboto" w:hAnsi="Roboto"/>
        </w:rPr>
      </w:pPr>
      <w:r w:rsidRPr="00E361AF">
        <w:rPr>
          <w:rFonts w:ascii="Roboto" w:hAnsi="Roboto"/>
        </w:rPr>
        <w:t>Name: _________________________________________________________</w:t>
      </w:r>
    </w:p>
    <w:p w:rsidR="001F434A" w:rsidRPr="00E361AF" w:rsidRDefault="001F434A" w:rsidP="00E361AF">
      <w:pPr>
        <w:ind w:left="1440" w:right="1440"/>
        <w:jc w:val="center"/>
        <w:rPr>
          <w:rFonts w:ascii="Roboto" w:hAnsi="Roboto"/>
        </w:rPr>
      </w:pPr>
      <w:r w:rsidRPr="00E361AF">
        <w:rPr>
          <w:rFonts w:ascii="Roboto" w:hAnsi="Roboto"/>
        </w:rPr>
        <w:t>Address: _______________________________________________________</w:t>
      </w:r>
    </w:p>
    <w:p w:rsidR="001F434A" w:rsidRPr="00E361AF" w:rsidRDefault="001F434A" w:rsidP="00E361AF">
      <w:pPr>
        <w:ind w:left="1440" w:right="1440"/>
        <w:jc w:val="center"/>
        <w:rPr>
          <w:rFonts w:ascii="Roboto" w:hAnsi="Roboto"/>
        </w:rPr>
      </w:pPr>
      <w:r w:rsidRPr="00E361AF">
        <w:rPr>
          <w:rFonts w:ascii="Roboto" w:hAnsi="Roboto"/>
        </w:rPr>
        <w:t>City, State, Zip: _________________________________________________</w:t>
      </w:r>
    </w:p>
    <w:p w:rsidR="001F434A" w:rsidRPr="00E361AF" w:rsidRDefault="001F434A" w:rsidP="00E361AF">
      <w:pPr>
        <w:ind w:left="1440" w:right="1440"/>
        <w:jc w:val="center"/>
        <w:rPr>
          <w:rFonts w:ascii="Roboto" w:hAnsi="Roboto"/>
        </w:rPr>
      </w:pPr>
      <w:r w:rsidRPr="00E361AF">
        <w:rPr>
          <w:rFonts w:ascii="Roboto" w:hAnsi="Roboto"/>
        </w:rPr>
        <w:t>Fax: _____________________________ Phone: _______________________</w:t>
      </w:r>
    </w:p>
    <w:p w:rsidR="001F434A" w:rsidRPr="00E361AF" w:rsidRDefault="001F434A" w:rsidP="007B2FE7">
      <w:pPr>
        <w:ind w:left="1440" w:right="1440"/>
        <w:rPr>
          <w:rFonts w:ascii="Roboto" w:hAnsi="Roboto"/>
        </w:rPr>
      </w:pPr>
    </w:p>
    <w:p w:rsidR="001F434A" w:rsidRPr="00E361AF" w:rsidRDefault="001F434A" w:rsidP="00E361AF">
      <w:pPr>
        <w:ind w:left="1440" w:right="1440"/>
        <w:jc w:val="center"/>
        <w:rPr>
          <w:rFonts w:ascii="Roboto" w:hAnsi="Roboto"/>
        </w:rPr>
      </w:pPr>
      <w:r w:rsidRPr="00E361AF">
        <w:rPr>
          <w:rFonts w:ascii="Roboto" w:hAnsi="Roboto"/>
        </w:rPr>
        <w:t>The purpose of this release of information is: _____________________________________________</w:t>
      </w:r>
      <w:r>
        <w:rPr>
          <w:rFonts w:ascii="Roboto" w:hAnsi="Roboto"/>
        </w:rPr>
        <w:t>_</w:t>
      </w:r>
    </w:p>
    <w:p w:rsidR="001F434A" w:rsidRPr="00E361AF" w:rsidRDefault="001F434A" w:rsidP="007B2FE7">
      <w:pPr>
        <w:ind w:left="1440" w:right="1440"/>
        <w:rPr>
          <w:rFonts w:ascii="Roboto" w:hAnsi="Roboto"/>
        </w:rPr>
      </w:pPr>
    </w:p>
    <w:p w:rsidR="001F434A" w:rsidRPr="00E361AF" w:rsidRDefault="001F434A" w:rsidP="00E361AF">
      <w:pPr>
        <w:ind w:left="1440" w:right="1440"/>
        <w:jc w:val="center"/>
        <w:rPr>
          <w:rFonts w:ascii="Roboto" w:hAnsi="Roboto"/>
        </w:rPr>
      </w:pPr>
      <w:r w:rsidRPr="00E361AF">
        <w:rPr>
          <w:rFonts w:ascii="Roboto" w:hAnsi="Roboto"/>
        </w:rPr>
        <w:t>I would like this information to be:</w:t>
      </w:r>
      <w:bookmarkStart w:id="0" w:name="_GoBack"/>
      <w:bookmarkEnd w:id="0"/>
    </w:p>
    <w:p w:rsidR="001F434A" w:rsidRPr="00E361AF" w:rsidRDefault="001F434A" w:rsidP="00E361AF">
      <w:pPr>
        <w:ind w:left="1440" w:right="1440"/>
        <w:jc w:val="center"/>
        <w:rPr>
          <w:rFonts w:ascii="Roboto" w:hAnsi="Roboto"/>
        </w:rPr>
      </w:pPr>
      <w:r w:rsidRPr="00E361AF">
        <w:rPr>
          <w:rFonts w:ascii="Roboto" w:hAnsi="Roboto"/>
        </w:rPr>
        <w:sym w:font="Wingdings 2" w:char="F030"/>
      </w:r>
      <w:r w:rsidRPr="00E361AF">
        <w:rPr>
          <w:rFonts w:ascii="Roboto" w:hAnsi="Roboto"/>
        </w:rPr>
        <w:t xml:space="preserve"> Faxed</w:t>
      </w:r>
      <w:r w:rsidRPr="00E361AF">
        <w:rPr>
          <w:rFonts w:ascii="Roboto" w:hAnsi="Roboto"/>
        </w:rPr>
        <w:tab/>
      </w:r>
      <w:r w:rsidRPr="00E361AF">
        <w:rPr>
          <w:rFonts w:ascii="Roboto" w:hAnsi="Roboto"/>
        </w:rPr>
        <w:sym w:font="Wingdings 2" w:char="F030"/>
      </w:r>
      <w:r w:rsidRPr="00E361AF">
        <w:rPr>
          <w:rFonts w:ascii="Roboto" w:hAnsi="Roboto"/>
        </w:rPr>
        <w:t xml:space="preserve"> Mailed</w:t>
      </w:r>
      <w:r w:rsidRPr="00E361AF">
        <w:rPr>
          <w:rFonts w:ascii="Roboto" w:hAnsi="Roboto"/>
        </w:rPr>
        <w:tab/>
      </w:r>
      <w:r w:rsidRPr="00E361AF">
        <w:rPr>
          <w:rFonts w:ascii="Roboto" w:hAnsi="Roboto"/>
        </w:rPr>
        <w:sym w:font="Wingdings 2" w:char="F030"/>
      </w:r>
      <w:r w:rsidRPr="00E361AF">
        <w:rPr>
          <w:rFonts w:ascii="Roboto" w:hAnsi="Roboto"/>
        </w:rPr>
        <w:t xml:space="preserve"> Available for Pick-up</w:t>
      </w:r>
    </w:p>
    <w:p w:rsidR="001F434A" w:rsidRPr="00E361AF" w:rsidRDefault="001F434A" w:rsidP="007B2FE7">
      <w:pPr>
        <w:ind w:left="1440" w:right="1440"/>
        <w:rPr>
          <w:rFonts w:ascii="Roboto" w:hAnsi="Roboto"/>
        </w:rPr>
      </w:pPr>
    </w:p>
    <w:p w:rsidR="001F434A" w:rsidRPr="00E361AF" w:rsidRDefault="001F434A" w:rsidP="007B2FE7">
      <w:pPr>
        <w:ind w:left="1440" w:right="1440"/>
        <w:rPr>
          <w:rFonts w:ascii="Roboto" w:hAnsi="Roboto"/>
        </w:rPr>
      </w:pPr>
      <w:r w:rsidRPr="00E361AF">
        <w:rPr>
          <w:rFonts w:ascii="Roboto" w:hAnsi="Roboto"/>
        </w:rPr>
        <w:t>Printed Name: ____________________________</w:t>
      </w:r>
      <w:r w:rsidRPr="00E361AF">
        <w:rPr>
          <w:rFonts w:ascii="Roboto" w:hAnsi="Roboto"/>
        </w:rPr>
        <w:tab/>
        <w:t>Signature: ___________________________</w:t>
      </w:r>
    </w:p>
    <w:p w:rsidR="001F434A" w:rsidRPr="00E361AF" w:rsidRDefault="001F434A" w:rsidP="007B2FE7">
      <w:pPr>
        <w:ind w:left="1440" w:right="1440"/>
        <w:rPr>
          <w:rFonts w:ascii="Roboto" w:hAnsi="Roboto"/>
        </w:rPr>
      </w:pPr>
      <w:r w:rsidRPr="00E361AF">
        <w:rPr>
          <w:rFonts w:ascii="Roboto" w:hAnsi="Roboto"/>
        </w:rPr>
        <w:t>Date: _______________________</w:t>
      </w:r>
    </w:p>
    <w:p w:rsidR="001F434A" w:rsidRPr="00E361AF" w:rsidRDefault="001F434A" w:rsidP="007B2FE7">
      <w:pPr>
        <w:ind w:left="1440" w:right="1440"/>
        <w:rPr>
          <w:rFonts w:ascii="Roboto" w:hAnsi="Robot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73.05pt;margin-top:28.2pt;width:465pt;height:92.25pt;z-index:251658240;visibility:visible;mso-wrap-distance-top:3.6pt;mso-wrap-distance-bottom:3.6pt">
            <v:textbox>
              <w:txbxContent>
                <w:p w:rsidR="001F434A" w:rsidRDefault="001F434A">
                  <w:r>
                    <w:t>For Office Use Only:</w:t>
                  </w:r>
                </w:p>
                <w:p w:rsidR="001F434A" w:rsidRDefault="001F434A">
                  <w:r>
                    <w:t>Received Date: _________________ Completed Date: ___________________ Signed: ___________</w:t>
                  </w:r>
                </w:p>
                <w:p w:rsidR="001F434A" w:rsidRDefault="001F434A">
                  <w:r>
                    <w:t xml:space="preserve">Notes: </w:t>
                  </w:r>
                </w:p>
              </w:txbxContent>
            </v:textbox>
            <w10:wrap type="square"/>
          </v:shape>
        </w:pict>
      </w:r>
    </w:p>
    <w:p w:rsidR="001F434A" w:rsidRDefault="001F434A" w:rsidP="007B2FE7">
      <w:pPr>
        <w:ind w:left="1440" w:right="1440"/>
      </w:pPr>
      <w:r>
        <w:rPr>
          <w:noProof/>
        </w:rPr>
        <w:pict>
          <v:rect id="Rectangle 7" o:spid="_x0000_s1027" style="position:absolute;left:0;text-align:left;margin-left:73.05pt;margin-top:5.75pt;width:465pt;height:92.25pt;z-index:251657216;visibility:visible;v-text-anchor:middle" strokecolor="#1f3763" strokeweight="1pt"/>
        </w:pict>
      </w:r>
    </w:p>
    <w:p w:rsidR="001F434A" w:rsidRDefault="001F434A" w:rsidP="00E361AF"/>
    <w:sectPr w:rsidR="001F434A" w:rsidSect="007B2FE7">
      <w:footerReference w:type="default" r:id="rId7"/>
      <w:pgSz w:w="12240" w:h="15840"/>
      <w:pgMar w:top="720" w:right="144" w:bottom="-144" w:left="14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34A" w:rsidRDefault="001F434A" w:rsidP="00923E08">
      <w:pPr>
        <w:spacing w:after="0" w:line="240" w:lineRule="auto"/>
      </w:pPr>
      <w:r>
        <w:separator/>
      </w:r>
    </w:p>
  </w:endnote>
  <w:endnote w:type="continuationSeparator" w:id="0">
    <w:p w:rsidR="001F434A" w:rsidRDefault="001F434A" w:rsidP="0092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34A" w:rsidRDefault="001F434A" w:rsidP="002D0D8F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34A" w:rsidRDefault="001F434A" w:rsidP="00923E08">
      <w:pPr>
        <w:spacing w:after="0" w:line="240" w:lineRule="auto"/>
      </w:pPr>
      <w:r>
        <w:separator/>
      </w:r>
    </w:p>
  </w:footnote>
  <w:footnote w:type="continuationSeparator" w:id="0">
    <w:p w:rsidR="001F434A" w:rsidRDefault="001F434A" w:rsidP="00923E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01C"/>
    <w:rsid w:val="00013F3B"/>
    <w:rsid w:val="001261BF"/>
    <w:rsid w:val="001F434A"/>
    <w:rsid w:val="002D0D8F"/>
    <w:rsid w:val="003B6B04"/>
    <w:rsid w:val="003D1BE8"/>
    <w:rsid w:val="005F7533"/>
    <w:rsid w:val="0061601C"/>
    <w:rsid w:val="007B2FE7"/>
    <w:rsid w:val="00860195"/>
    <w:rsid w:val="00920AB2"/>
    <w:rsid w:val="00923E08"/>
    <w:rsid w:val="00AF0464"/>
    <w:rsid w:val="00B046CF"/>
    <w:rsid w:val="00E361AF"/>
    <w:rsid w:val="00E537DF"/>
    <w:rsid w:val="00FD3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195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160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1601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92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23E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3E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23E0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123</Words>
  <Characters>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Abe Shahim</dc:creator>
  <cp:keywords/>
  <dc:description/>
  <cp:lastModifiedBy>Consult 2</cp:lastModifiedBy>
  <cp:revision>2</cp:revision>
  <cp:lastPrinted>2019-03-11T15:27:00Z</cp:lastPrinted>
  <dcterms:created xsi:type="dcterms:W3CDTF">2019-08-07T13:36:00Z</dcterms:created>
  <dcterms:modified xsi:type="dcterms:W3CDTF">2019-08-07T13:36:00Z</dcterms:modified>
</cp:coreProperties>
</file>