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bla"/>
      </w:tblPr>
      <w:tblGrid>
        <w:gridCol w:w="7797"/>
        <w:gridCol w:w="2993"/>
      </w:tblGrid>
      <w:tr w:rsidR="00A70674" w:rsidRPr="00FC4446" w14:paraId="619DC523" w14:textId="77777777" w:rsidTr="006B736C">
        <w:tc>
          <w:tcPr>
            <w:tcW w:w="7797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98DC4AA" w14:textId="145F10A5" w:rsidR="00A70674" w:rsidRPr="00982EE5" w:rsidRDefault="00E118A4">
            <w:pPr>
              <w:pStyle w:val="Ttulo"/>
              <w:rPr>
                <w:noProof/>
              </w:rPr>
            </w:pPr>
            <w:r w:rsidRPr="00982EE5">
              <w:rPr>
                <w:noProof/>
                <w:lang w:bidi="es-ES"/>
              </w:rPr>
              <w:t>Calendario</w:t>
            </w:r>
            <w:r w:rsidR="000F08BF">
              <w:rPr>
                <w:noProof/>
                <w:lang w:bidi="es-ES"/>
              </w:rPr>
              <w:t xml:space="preserve"> clases extraescolares Sunshine</w:t>
            </w:r>
            <w:r w:rsidR="00C1398F">
              <w:rPr>
                <w:noProof/>
                <w:lang w:bidi="es-ES"/>
              </w:rPr>
              <w:t xml:space="preserve">  </w:t>
            </w:r>
            <w:r w:rsidR="006B736C">
              <w:rPr>
                <w:noProof/>
                <w:lang w:bidi="es-ES"/>
              </w:rPr>
              <w:drawing>
                <wp:inline distT="0" distB="0" distL="0" distR="0" wp14:anchorId="1D65BBF7" wp14:editId="43E71D62">
                  <wp:extent cx="682625" cy="57912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EBE9D1A" w14:textId="7FDBF2C6" w:rsidR="00A70674" w:rsidRPr="00FC4446" w:rsidRDefault="00FC4446">
            <w:pPr>
              <w:pStyle w:val="Subttulo"/>
              <w:rPr>
                <w:noProof/>
                <w:u w:val="single"/>
              </w:rPr>
            </w:pPr>
            <w:r w:rsidRPr="00FC4446">
              <w:rPr>
                <w:noProof/>
                <w:u w:val="single"/>
                <w:lang w:bidi="es-ES"/>
              </w:rPr>
              <w:t xml:space="preserve">CURSO </w:t>
            </w:r>
            <w:r w:rsidR="006F1D3C" w:rsidRPr="00FC4446">
              <w:rPr>
                <w:noProof/>
                <w:u w:val="single"/>
                <w:lang w:bidi="es-ES"/>
              </w:rPr>
              <w:t>202</w:t>
            </w:r>
            <w:r w:rsidR="00520187">
              <w:rPr>
                <w:noProof/>
                <w:u w:val="single"/>
                <w:lang w:bidi="es-ES"/>
              </w:rPr>
              <w:t>3</w:t>
            </w:r>
            <w:r w:rsidRPr="00FC4446">
              <w:rPr>
                <w:noProof/>
                <w:u w:val="single"/>
                <w:lang w:bidi="es-ES"/>
              </w:rPr>
              <w:t>/2</w:t>
            </w:r>
            <w:r w:rsidR="00520187">
              <w:rPr>
                <w:noProof/>
                <w:u w:val="single"/>
                <w:lang w:bidi="es-ES"/>
              </w:rPr>
              <w:t>4</w:t>
            </w:r>
            <w:r w:rsidR="006F1D3C" w:rsidRPr="00FC4446">
              <w:rPr>
                <w:noProof/>
                <w:u w:val="single"/>
                <w:lang w:bidi="es-ES"/>
              </w:rPr>
              <w:t xml:space="preserve"> </w:t>
            </w:r>
          </w:p>
        </w:tc>
      </w:tr>
      <w:tr w:rsidR="00A70674" w:rsidRPr="00982EE5" w14:paraId="78610495" w14:textId="77777777" w:rsidTr="006B736C">
        <w:trPr>
          <w:trHeight w:hRule="exact" w:val="144"/>
        </w:trPr>
        <w:tc>
          <w:tcPr>
            <w:tcW w:w="7797" w:type="dxa"/>
            <w:tcBorders>
              <w:top w:val="nil"/>
              <w:bottom w:val="single" w:sz="18" w:space="0" w:color="B3B3B3" w:themeColor="background2" w:themeShade="BF"/>
            </w:tcBorders>
          </w:tcPr>
          <w:p w14:paraId="7CA0AF9F" w14:textId="77777777" w:rsidR="00A70674" w:rsidRPr="00982EE5" w:rsidRDefault="00A70674">
            <w:pPr>
              <w:pStyle w:val="Sinespaciado"/>
              <w:rPr>
                <w:noProof/>
              </w:rPr>
            </w:pPr>
          </w:p>
        </w:tc>
        <w:tc>
          <w:tcPr>
            <w:tcW w:w="2993" w:type="dxa"/>
            <w:tcBorders>
              <w:bottom w:val="single" w:sz="18" w:space="0" w:color="B3B3B3" w:themeColor="background2" w:themeShade="BF"/>
            </w:tcBorders>
          </w:tcPr>
          <w:p w14:paraId="3B7E53C8" w14:textId="77777777" w:rsidR="00A70674" w:rsidRPr="00982EE5" w:rsidRDefault="00A70674">
            <w:pPr>
              <w:pStyle w:val="Sinespaciado"/>
              <w:rPr>
                <w:noProof/>
              </w:rPr>
            </w:pPr>
          </w:p>
        </w:tc>
      </w:tr>
    </w:tbl>
    <w:p w14:paraId="3CF9BBAB" w14:textId="77777777" w:rsidR="00A70674" w:rsidRPr="00982EE5" w:rsidRDefault="00A70674">
      <w:pPr>
        <w:pStyle w:val="Sinespaciado"/>
        <w:rPr>
          <w:noProof/>
        </w:rPr>
      </w:pPr>
    </w:p>
    <w:tbl>
      <w:tblPr>
        <w:tblStyle w:val="Tabladediseo"/>
        <w:tblW w:w="0" w:type="auto"/>
        <w:tblLayout w:type="fixed"/>
        <w:tblLook w:val="04A0" w:firstRow="1" w:lastRow="0" w:firstColumn="1" w:lastColumn="0" w:noHBand="0" w:noVBand="1"/>
        <w:tblCaption w:val="Tabla de diseño de calendario"/>
      </w:tblPr>
      <w:tblGrid>
        <w:gridCol w:w="3214"/>
        <w:gridCol w:w="579"/>
        <w:gridCol w:w="3214"/>
        <w:gridCol w:w="579"/>
        <w:gridCol w:w="3187"/>
      </w:tblGrid>
      <w:tr w:rsidR="00A70674" w:rsidRPr="00982EE5" w14:paraId="2751BE4F" w14:textId="77777777" w:rsidTr="00546A88">
        <w:tc>
          <w:tcPr>
            <w:tcW w:w="3214" w:type="dxa"/>
          </w:tcPr>
          <w:p w14:paraId="6F164F72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45F2CB2A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982EE5" w14:paraId="68CFA71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68E2C0" w14:textId="408CE84D" w:rsidR="00A70674" w:rsidRPr="00982EE5" w:rsidRDefault="00E118A4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Sep 20</w:t>
                  </w:r>
                  <w:r w:rsidR="00CC4302">
                    <w:rPr>
                      <w:noProof/>
                      <w:lang w:bidi="es-ES"/>
                    </w:rPr>
                    <w:t>2</w:t>
                  </w:r>
                  <w:r w:rsidR="00ED21B2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A70674" w:rsidRPr="00982EE5" w14:paraId="0A731872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3F794F4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49A77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A947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D717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6D35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6411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AD3B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A0FB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3FFD5511" w14:textId="77777777" w:rsidTr="00A70674">
                    <w:tc>
                      <w:tcPr>
                        <w:tcW w:w="448" w:type="dxa"/>
                      </w:tcPr>
                      <w:p w14:paraId="2BE3E77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334CF7" w14:textId="48AEC83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1C9B4A" w14:textId="7933854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7E2D84" w14:textId="5EDADA3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A4ED4F" w14:textId="7927BFD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0A6B3" w14:textId="04F826AE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7E0F2" w14:textId="3EF086E6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</w:tr>
                  <w:tr w:rsidR="00106A0A" w:rsidRPr="00982EE5" w14:paraId="77B23648" w14:textId="77777777" w:rsidTr="00A70674">
                    <w:tc>
                      <w:tcPr>
                        <w:tcW w:w="448" w:type="dxa"/>
                      </w:tcPr>
                      <w:p w14:paraId="74B54D02" w14:textId="2C740D68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82BC7" w14:textId="7B331F2D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945A6B" w14:textId="0566C53C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D8EA3" w14:textId="52A950F5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360645" w14:textId="4493AFC1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B2CB3" w14:textId="70CA5667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ED299" w14:textId="4512782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</w:tr>
                  <w:tr w:rsidR="00106A0A" w:rsidRPr="00982EE5" w14:paraId="32413B29" w14:textId="77777777" w:rsidTr="00083882">
                    <w:tc>
                      <w:tcPr>
                        <w:tcW w:w="448" w:type="dxa"/>
                        <w:shd w:val="clear" w:color="auto" w:fill="00B0F0"/>
                      </w:tcPr>
                      <w:p w14:paraId="0AD96E5B" w14:textId="36747F5B" w:rsidR="00106A0A" w:rsidRPr="00520187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B58D2" w14:textId="65E152B1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B603B" w14:textId="582460F4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79F83" w14:textId="0285D39E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DF239A" w14:textId="11037F20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65C1EF" w14:textId="39718082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DB263" w14:textId="26B96DF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</w:tr>
                  <w:tr w:rsidR="00106A0A" w:rsidRPr="00982EE5" w14:paraId="6EE9568F" w14:textId="77777777" w:rsidTr="00A70674">
                    <w:tc>
                      <w:tcPr>
                        <w:tcW w:w="448" w:type="dxa"/>
                      </w:tcPr>
                      <w:p w14:paraId="0B877169" w14:textId="17900536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670A1" w14:textId="18AA1DB1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BC621" w14:textId="658EDECC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C9A35" w14:textId="457E025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4C244" w14:textId="74CE67AF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D6A78" w14:textId="3BB25B59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A472D" w14:textId="4825EA33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</w:tr>
                  <w:tr w:rsidR="00106A0A" w:rsidRPr="00982EE5" w14:paraId="42953B24" w14:textId="77777777" w:rsidTr="00A70674">
                    <w:tc>
                      <w:tcPr>
                        <w:tcW w:w="448" w:type="dxa"/>
                      </w:tcPr>
                      <w:p w14:paraId="08AA9FF1" w14:textId="3579CB50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69AEC" w14:textId="7ED797D4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21652" w14:textId="0A5D15D6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EFF4F" w14:textId="25EB26FE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56A64" w14:textId="42DEC608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F5F5D" w14:textId="36AAB400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A2EE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0CEEE8F9" w14:textId="77777777" w:rsidTr="00A70674">
                    <w:tc>
                      <w:tcPr>
                        <w:tcW w:w="448" w:type="dxa"/>
                      </w:tcPr>
                      <w:p w14:paraId="720A9FE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A55A3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833FE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37832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AEF07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4AFC4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BC6EA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46C512E" w14:textId="77777777" w:rsidR="00A70674" w:rsidRPr="00982EE5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7C7D92DF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78785D75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187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19"/>
            </w:tblGrid>
            <w:tr w:rsidR="00A70674" w:rsidRPr="00982EE5" w14:paraId="54CFD08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A659CD" w14:textId="020F4875" w:rsidR="00A70674" w:rsidRPr="00982EE5" w:rsidRDefault="00E118A4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Oct 202</w:t>
                  </w:r>
                  <w:r w:rsidR="00D8020E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A70674" w:rsidRPr="00982EE5" w14:paraId="0B12FBD8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5C75DB3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7FE10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97BE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4028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196D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4668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D701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27E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42988EE1" w14:textId="77777777" w:rsidTr="00A70674">
                    <w:tc>
                      <w:tcPr>
                        <w:tcW w:w="448" w:type="dxa"/>
                      </w:tcPr>
                      <w:p w14:paraId="3066F63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0068C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C0A17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FF1FC8" w14:textId="7E044FAC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73156C" w14:textId="06717439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099AF0" w14:textId="78B8A55D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89C6B2" w14:textId="22E1174B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</w:tr>
                  <w:tr w:rsidR="00106A0A" w:rsidRPr="00982EE5" w14:paraId="5A341D4B" w14:textId="77777777" w:rsidTr="00A70674">
                    <w:tc>
                      <w:tcPr>
                        <w:tcW w:w="448" w:type="dxa"/>
                      </w:tcPr>
                      <w:p w14:paraId="71AE1D02" w14:textId="30474B46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BDCAC" w14:textId="3A1F8AA8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D9191" w14:textId="67171AC8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654C5" w14:textId="7C6B5CFE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EF563" w14:textId="3DDB8385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8BF6B" w14:textId="295159EA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4274B" w14:textId="30F31C42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</w:tr>
                  <w:tr w:rsidR="00106A0A" w:rsidRPr="00982EE5" w14:paraId="440694F2" w14:textId="77777777" w:rsidTr="00F32C88">
                    <w:tc>
                      <w:tcPr>
                        <w:tcW w:w="448" w:type="dxa"/>
                      </w:tcPr>
                      <w:p w14:paraId="1C54B72B" w14:textId="798FD6EE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0F0F0" w:themeFill="background2"/>
                      </w:tcPr>
                      <w:p w14:paraId="7903ACD5" w14:textId="021132AE" w:rsidR="00106A0A" w:rsidRPr="001473E4" w:rsidRDefault="00ED21B2" w:rsidP="00106A0A">
                        <w:pPr>
                          <w:rPr>
                            <w:noProof/>
                          </w:rPr>
                        </w:pPr>
                        <w:r w:rsidRPr="001473E4"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0F0F0" w:themeFill="background2"/>
                      </w:tcPr>
                      <w:p w14:paraId="1D0A5AC5" w14:textId="2D6395C7" w:rsidR="00106A0A" w:rsidRPr="001473E4" w:rsidRDefault="006A3E22" w:rsidP="006A3E22">
                        <w:pPr>
                          <w:jc w:val="left"/>
                          <w:rPr>
                            <w:noProof/>
                          </w:rPr>
                        </w:pPr>
                        <w:r w:rsidRPr="001473E4"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14906EB" w14:textId="5D4B124C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99B268F" w14:textId="2A0C6C39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316D7" w14:textId="64A97078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FF63E" w14:textId="3EBB0A8B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</w:tr>
                  <w:tr w:rsidR="00106A0A" w:rsidRPr="00982EE5" w14:paraId="6377B6A5" w14:textId="77777777" w:rsidTr="00A70674">
                    <w:tc>
                      <w:tcPr>
                        <w:tcW w:w="448" w:type="dxa"/>
                      </w:tcPr>
                      <w:p w14:paraId="4B8CDB62" w14:textId="40252A6B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925C6" w14:textId="6231227A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B21B4" w14:textId="5297717F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8CB22" w14:textId="26680B2B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65C1E5" w14:textId="7849829C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C79A2" w14:textId="1034393C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3170A" w14:textId="7B81D880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</w:tr>
                  <w:tr w:rsidR="00106A0A" w:rsidRPr="00982EE5" w14:paraId="17158AD0" w14:textId="77777777" w:rsidTr="00A70674">
                    <w:tc>
                      <w:tcPr>
                        <w:tcW w:w="448" w:type="dxa"/>
                      </w:tcPr>
                      <w:p w14:paraId="02A6B3E2" w14:textId="37B8945A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F93B5" w14:textId="4BAA0255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25FD9" w14:textId="29B05463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3D12F" w14:textId="24FADF66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FCF19B" w14:textId="3F6EF220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DB8FB" w14:textId="548391A0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E176E" w14:textId="1BE50DE7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</w:tr>
                  <w:tr w:rsidR="00106A0A" w:rsidRPr="00982EE5" w14:paraId="50C6B702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307B1BB7" w14:textId="3A1DE42F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30043" w14:textId="35D3E63F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E00C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C1990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198D1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46B7D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07C96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26796D9" w14:textId="77777777" w:rsidR="00A70674" w:rsidRPr="00982EE5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72544E6E" w14:textId="77777777" w:rsidR="00A70674" w:rsidRPr="00982EE5" w:rsidRDefault="00A70674">
            <w:pPr>
              <w:rPr>
                <w:noProof/>
              </w:rPr>
            </w:pPr>
          </w:p>
        </w:tc>
      </w:tr>
      <w:tr w:rsidR="00A70674" w:rsidRPr="00982EE5" w14:paraId="4DB64B3A" w14:textId="77777777" w:rsidTr="00546A88">
        <w:trPr>
          <w:trHeight w:hRule="exact" w:val="144"/>
        </w:trPr>
        <w:tc>
          <w:tcPr>
            <w:tcW w:w="3214" w:type="dxa"/>
          </w:tcPr>
          <w:p w14:paraId="05FEA95B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15B3B492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p w14:paraId="2A22F478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1A09789C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187" w:type="dxa"/>
          </w:tcPr>
          <w:p w14:paraId="7864CA6A" w14:textId="77777777" w:rsidR="00A70674" w:rsidRPr="00982EE5" w:rsidRDefault="00A70674">
            <w:pPr>
              <w:rPr>
                <w:noProof/>
              </w:rPr>
            </w:pPr>
          </w:p>
        </w:tc>
      </w:tr>
      <w:tr w:rsidR="00223D4D" w:rsidRPr="00982EE5" w14:paraId="565A8671" w14:textId="77777777" w:rsidTr="0052018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36689A0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570E0B0" w14:textId="0DB308A5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Nov 202</w:t>
                  </w:r>
                  <w:r w:rsidR="00C45BA9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223D4D" w:rsidRPr="00982EE5" w14:paraId="47E0459F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2E225D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E8D89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972C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A51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B714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53EF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CFD3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B1A7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3A101B9E" w14:textId="77777777" w:rsidTr="00B50612">
                    <w:tc>
                      <w:tcPr>
                        <w:tcW w:w="448" w:type="dxa"/>
                      </w:tcPr>
                      <w:p w14:paraId="7772B25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31750D" w14:textId="1F5B53A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264307E" w14:textId="5BE6E74B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5112A" w14:textId="44440755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90455B" w14:textId="00DA0E9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1B0BD" w14:textId="486F627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62618" w14:textId="74226439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</w:tr>
                  <w:tr w:rsidR="00106A0A" w:rsidRPr="00982EE5" w14:paraId="008C7C09" w14:textId="77777777" w:rsidTr="00A70674">
                    <w:tc>
                      <w:tcPr>
                        <w:tcW w:w="448" w:type="dxa"/>
                      </w:tcPr>
                      <w:p w14:paraId="17005F62" w14:textId="666BCBF3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7E40F" w14:textId="507C232F" w:rsidR="00106A0A" w:rsidRPr="00982EE5" w:rsidRDefault="0064539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D4C26E" w14:textId="455EB038" w:rsidR="00464A97" w:rsidRPr="00982EE5" w:rsidRDefault="00645392" w:rsidP="00464A97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3CB88" w14:textId="5C9B2EA2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3E484" w14:textId="127BFE20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27A11" w14:textId="17BEF849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1970C" w14:textId="21683BC4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</w:tr>
                  <w:tr w:rsidR="00106A0A" w:rsidRPr="00982EE5" w14:paraId="08DFC316" w14:textId="77777777" w:rsidTr="00A70674">
                    <w:tc>
                      <w:tcPr>
                        <w:tcW w:w="448" w:type="dxa"/>
                      </w:tcPr>
                      <w:p w14:paraId="287F1321" w14:textId="6C1EDAC4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0D92C3" w14:textId="153BEF27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4038A" w14:textId="71640AD0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8AC45" w14:textId="6026F9BA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5C136" w14:textId="11619196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20EE9" w14:textId="0B66583F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2AF67" w14:textId="6407E205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</w:tr>
                  <w:tr w:rsidR="00106A0A" w:rsidRPr="00982EE5" w14:paraId="7BB33DBB" w14:textId="77777777" w:rsidTr="00A70674">
                    <w:tc>
                      <w:tcPr>
                        <w:tcW w:w="448" w:type="dxa"/>
                      </w:tcPr>
                      <w:p w14:paraId="0B4BCD1B" w14:textId="6E3E810B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83B6E" w14:textId="100D4542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CD4C3" w14:textId="310A59E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DB029A" w14:textId="3A3F3AF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FF858A" w14:textId="386151A0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2F6CB" w14:textId="79BB652D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2A6BB" w14:textId="28BF3FC3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</w:tr>
                  <w:tr w:rsidR="00106A0A" w:rsidRPr="00982EE5" w14:paraId="0FDBE13F" w14:textId="77777777" w:rsidTr="00A70674">
                    <w:tc>
                      <w:tcPr>
                        <w:tcW w:w="448" w:type="dxa"/>
                      </w:tcPr>
                      <w:p w14:paraId="26541B0F" w14:textId="68DB04FA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EC620" w14:textId="7793296A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36B86" w14:textId="5CF40396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0F2D5" w14:textId="139094ED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D0B8A9" w14:textId="52F0BD3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48F8B8" w14:textId="52A9E51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7A9612" w14:textId="70CAEF3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7E5CDFA8" w14:textId="77777777" w:rsidTr="00A70674">
                    <w:tc>
                      <w:tcPr>
                        <w:tcW w:w="448" w:type="dxa"/>
                      </w:tcPr>
                      <w:p w14:paraId="015CE3EA" w14:textId="4AA2D70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A03A0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E0382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D7FCC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091D6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B910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B4CE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BFD1A21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1DBB23E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451A0F4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3D1EAA28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98A5D5" w14:textId="704890B1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Dic 202</w:t>
                  </w:r>
                  <w:r w:rsidR="00B50612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223D4D" w:rsidRPr="00982EE5" w14:paraId="2C84E566" w14:textId="77777777" w:rsidTr="00223D4D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17261845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C7288D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F85E7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C1A0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0280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BB2E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B7AD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4A76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5B289381" w14:textId="77777777" w:rsidTr="00223D4D">
                    <w:tc>
                      <w:tcPr>
                        <w:tcW w:w="448" w:type="dxa"/>
                      </w:tcPr>
                      <w:p w14:paraId="2B7DD55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6E9FB6" w14:textId="572E7FDE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F1BD91" w14:textId="2DEC5D3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024337" w14:textId="22CC008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D938CC" w14:textId="2232C806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4BD34" w14:textId="113040AF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B5E97" w14:textId="032E3D63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</w:tr>
                  <w:tr w:rsidR="00106A0A" w:rsidRPr="00982EE5" w14:paraId="12BEDBBC" w14:textId="77777777" w:rsidTr="00464D6D">
                    <w:tc>
                      <w:tcPr>
                        <w:tcW w:w="448" w:type="dxa"/>
                        <w:shd w:val="clear" w:color="auto" w:fill="auto"/>
                      </w:tcPr>
                      <w:p w14:paraId="3EAFB519" w14:textId="1FF5C134" w:rsidR="00106A0A" w:rsidRPr="00E30A0F" w:rsidRDefault="00B50612" w:rsidP="00106A0A">
                        <w:pPr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noProof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C355DF" w14:textId="3201B140" w:rsidR="00106A0A" w:rsidRPr="00E30A0F" w:rsidRDefault="00B50612" w:rsidP="00C45BA9">
                        <w:pPr>
                          <w:jc w:val="left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noProof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1C24B63" w14:textId="05F9A810" w:rsidR="00106A0A" w:rsidRPr="00982EE5" w:rsidRDefault="00B5061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5D30D12" w14:textId="55B1300C" w:rsidR="00106A0A" w:rsidRPr="00982EE5" w:rsidRDefault="00B5061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CA97243" w14:textId="098D2C15" w:rsidR="00106A0A" w:rsidRPr="00982EE5" w:rsidRDefault="00B5061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913E98" w14:textId="07E0CE71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B2749" w14:textId="325AFDCE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</w:tr>
                  <w:tr w:rsidR="00106A0A" w:rsidRPr="00982EE5" w14:paraId="3C09B46E" w14:textId="77777777" w:rsidTr="00223D4D">
                    <w:tc>
                      <w:tcPr>
                        <w:tcW w:w="448" w:type="dxa"/>
                      </w:tcPr>
                      <w:p w14:paraId="3F008853" w14:textId="6F9546E6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7AA781" w14:textId="0EBDFA3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8C10E" w14:textId="679D1849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92EA9C" w14:textId="3CF239BC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F492C" w14:textId="434C7478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70969" w14:textId="5AB72A3B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0AE40" w14:textId="777D4EA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</w:tr>
                  <w:tr w:rsidR="00106A0A" w:rsidRPr="00982EE5" w14:paraId="297B694C" w14:textId="77777777" w:rsidTr="00223D4D">
                    <w:tc>
                      <w:tcPr>
                        <w:tcW w:w="448" w:type="dxa"/>
                      </w:tcPr>
                      <w:p w14:paraId="5B5BAF02" w14:textId="242539F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5D1C4" w14:textId="409A1F0E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5D3793" w14:textId="4AFC706F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9E768" w14:textId="2282AB0A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F54ED" w14:textId="30CB0C09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89E143" w14:textId="331D18FD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3A706" w14:textId="0661F15D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</w:tr>
                  <w:tr w:rsidR="00106A0A" w:rsidRPr="00982EE5" w14:paraId="57262B08" w14:textId="77777777" w:rsidTr="0023009F">
                    <w:tc>
                      <w:tcPr>
                        <w:tcW w:w="448" w:type="dxa"/>
                        <w:shd w:val="clear" w:color="auto" w:fill="FF0000"/>
                      </w:tcPr>
                      <w:p w14:paraId="7E835376" w14:textId="06CF62C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0F25C151" w14:textId="5AF320F6" w:rsidR="00106A0A" w:rsidRPr="0023009F" w:rsidRDefault="00B50612" w:rsidP="00106A0A">
                        <w:pPr>
                          <w:rPr>
                            <w:noProof/>
                            <w:color w:val="000000" w:themeColor="text1"/>
                          </w:rPr>
                        </w:pPr>
                        <w:r w:rsidRPr="0023009F">
                          <w:rPr>
                            <w:noProof/>
                            <w:color w:val="000000" w:themeColor="text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3676062F" w14:textId="281F77E8" w:rsidR="00106A0A" w:rsidRPr="0023009F" w:rsidRDefault="00B50612" w:rsidP="00106A0A">
                        <w:pPr>
                          <w:rPr>
                            <w:noProof/>
                            <w:color w:val="000000" w:themeColor="text1"/>
                          </w:rPr>
                        </w:pPr>
                        <w:r w:rsidRPr="0023009F">
                          <w:rPr>
                            <w:noProof/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8D81708" w14:textId="0DF77341" w:rsidR="00106A0A" w:rsidRPr="0023009F" w:rsidRDefault="00B50612" w:rsidP="00106A0A">
                        <w:pPr>
                          <w:rPr>
                            <w:noProof/>
                            <w:color w:val="000000" w:themeColor="text1"/>
                          </w:rPr>
                        </w:pPr>
                        <w:r w:rsidRPr="0023009F">
                          <w:rPr>
                            <w:noProof/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4F88591" w14:textId="39227391" w:rsidR="00106A0A" w:rsidRPr="0023009F" w:rsidRDefault="00B50612" w:rsidP="00106A0A">
                        <w:pPr>
                          <w:rPr>
                            <w:noProof/>
                            <w:color w:val="000000" w:themeColor="text1"/>
                          </w:rPr>
                        </w:pPr>
                        <w:r w:rsidRPr="0023009F">
                          <w:rPr>
                            <w:noProof/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D28E897" w14:textId="2DF54726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56FA552" w14:textId="51BDF511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</w:tr>
                  <w:tr w:rsidR="00106A0A" w:rsidRPr="00982EE5" w14:paraId="24CADAF7" w14:textId="77777777" w:rsidTr="00223D4D">
                    <w:tc>
                      <w:tcPr>
                        <w:tcW w:w="448" w:type="dxa"/>
                      </w:tcPr>
                      <w:p w14:paraId="6E4DAFA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58095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6AEB4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D1D89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6FF19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94705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A7B4A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53EFD37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161394C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09DFD7C7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19"/>
            </w:tblGrid>
            <w:tr w:rsidR="00223D4D" w:rsidRPr="00982EE5" w14:paraId="358A9A9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65A57D" w14:textId="411091A7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Ene 202</w:t>
                  </w:r>
                  <w:r w:rsidR="00B16618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295163A1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63537A4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5983E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6D24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C88B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689F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68D6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BCB1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AF20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14B21C5B" w14:textId="77777777" w:rsidTr="003E23AA">
                    <w:tc>
                      <w:tcPr>
                        <w:tcW w:w="448" w:type="dxa"/>
                        <w:shd w:val="clear" w:color="auto" w:fill="FF0000"/>
                      </w:tcPr>
                      <w:p w14:paraId="148745DF" w14:textId="33B079BA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4903F73" w14:textId="143AA80B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CDEE489" w14:textId="294D6ED0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DF239BB" w14:textId="1AA0D99D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09D8C3A" w14:textId="27C90A6B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7199058" w14:textId="66A16F0E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AC362CC" w14:textId="5A2E512A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</w:tr>
                  <w:tr w:rsidR="00106A0A" w:rsidRPr="00982EE5" w14:paraId="23EE1760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0FF68649" w14:textId="3DEC935F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8A4CF9" w14:textId="37DE788E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7DDF8" w14:textId="2C9BF189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CB7A7D" w14:textId="6174E36D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26EFF2" w14:textId="7C44AC59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CFC4EC" w14:textId="763259F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C25970" w14:textId="27D3D91E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</w:tr>
                  <w:tr w:rsidR="00106A0A" w:rsidRPr="00982EE5" w14:paraId="31473816" w14:textId="77777777" w:rsidTr="00A70674">
                    <w:tc>
                      <w:tcPr>
                        <w:tcW w:w="448" w:type="dxa"/>
                      </w:tcPr>
                      <w:p w14:paraId="000370C1" w14:textId="16A0626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95C67" w14:textId="4A419062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AAF6A" w14:textId="3077E7A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84E90" w14:textId="5D2EE8E8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AAC67" w14:textId="7388D26C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4A6D7" w14:textId="2CFB3F8C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13B28" w14:textId="46B1F940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</w:tr>
                  <w:tr w:rsidR="00106A0A" w:rsidRPr="00982EE5" w14:paraId="7716B069" w14:textId="77777777" w:rsidTr="00A70674">
                    <w:tc>
                      <w:tcPr>
                        <w:tcW w:w="448" w:type="dxa"/>
                      </w:tcPr>
                      <w:p w14:paraId="143F7392" w14:textId="735B3FDD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4157C4" w14:textId="41822C8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0EF18" w14:textId="1951B918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12CFB" w14:textId="18E78E43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77B0A" w14:textId="471E3F38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81104" w14:textId="4295B887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18CE2" w14:textId="75010942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</w:tr>
                  <w:tr w:rsidR="00106A0A" w:rsidRPr="00982EE5" w14:paraId="6DE68F1D" w14:textId="77777777" w:rsidTr="00A70674">
                    <w:tc>
                      <w:tcPr>
                        <w:tcW w:w="448" w:type="dxa"/>
                      </w:tcPr>
                      <w:p w14:paraId="3C7AA527" w14:textId="2DB4FDDC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EB07E" w14:textId="0B400D75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5BE1E" w14:textId="442C2ED9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B77C3" w14:textId="64DD789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6E5F22" w14:textId="7E89AD49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449FC1" w14:textId="146337E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B16117" w14:textId="4CEA7AD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4FEAE70D" w14:textId="77777777" w:rsidTr="00A70674">
                    <w:tc>
                      <w:tcPr>
                        <w:tcW w:w="448" w:type="dxa"/>
                      </w:tcPr>
                      <w:p w14:paraId="410D2A9F" w14:textId="4E987AB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28DC92" w14:textId="166C01AD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A2997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E64E9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60A61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D131B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6C7C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01AEC893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3267E21F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30AAAAAE" w14:textId="77777777" w:rsidTr="00520187">
        <w:trPr>
          <w:trHeight w:hRule="exact" w:val="144"/>
        </w:trPr>
        <w:tc>
          <w:tcPr>
            <w:tcW w:w="3214" w:type="dxa"/>
          </w:tcPr>
          <w:p w14:paraId="69E48C51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7FE7F582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p w14:paraId="00C286A0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41B3481F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p w14:paraId="15E2963F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76DE05CF" w14:textId="77777777" w:rsidTr="0052018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4A979AC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E62AD1B" w14:textId="5248237C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Feb 202</w:t>
                  </w:r>
                  <w:r w:rsidR="008F3D7B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5AAB652A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2C39C1A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18D5E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3A99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D93B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8C47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62C8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5FC7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37CD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0F186412" w14:textId="77777777" w:rsidTr="00A70674">
                    <w:tc>
                      <w:tcPr>
                        <w:tcW w:w="448" w:type="dxa"/>
                      </w:tcPr>
                      <w:p w14:paraId="3EC76402" w14:textId="0328E14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5484FC" w14:textId="5257A24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7E6C5E" w14:textId="348636D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105487" w14:textId="2CE9460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78BB1" w14:textId="0C2F844F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6FE89" w14:textId="15F38C6A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FA3B7" w14:textId="3B5E7D7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033FFF" w:rsidRPr="00982EE5" w14:paraId="03664335" w14:textId="77777777" w:rsidTr="00A70674">
                    <w:tc>
                      <w:tcPr>
                        <w:tcW w:w="448" w:type="dxa"/>
                      </w:tcPr>
                      <w:p w14:paraId="35C3D00B" w14:textId="32FF6E6F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1171B" w14:textId="0C3C610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029DF" w14:textId="0362448D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3194B" w14:textId="6BEC78E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E1E74" w14:textId="69E687FC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2F133" w14:textId="143D843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C200C" w14:textId="2F6721AA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</w:tr>
                  <w:tr w:rsidR="00033FFF" w:rsidRPr="00982EE5" w14:paraId="22D1EA88" w14:textId="77777777" w:rsidTr="009C631A">
                    <w:tc>
                      <w:tcPr>
                        <w:tcW w:w="448" w:type="dxa"/>
                        <w:shd w:val="clear" w:color="auto" w:fill="FF0000"/>
                      </w:tcPr>
                      <w:p w14:paraId="052CE960" w14:textId="21815D39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701C64B" w14:textId="4F9E80B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0EA7D" w14:textId="55F7B4C1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07C94" w14:textId="57780D4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47F1F5" w14:textId="59B0440A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A4D0B" w14:textId="594FF63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AA7BE" w14:textId="2E4AD7F6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</w:tr>
                  <w:tr w:rsidR="00033FFF" w:rsidRPr="00982EE5" w14:paraId="79836393" w14:textId="77777777" w:rsidTr="00A70674">
                    <w:tc>
                      <w:tcPr>
                        <w:tcW w:w="448" w:type="dxa"/>
                      </w:tcPr>
                      <w:p w14:paraId="6A1F3A52" w14:textId="5C84B2B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D509A" w14:textId="3685436E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A049A" w14:textId="7A4E2B6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F6DEC" w14:textId="67A58948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8D8BF" w14:textId="448B9FA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7FBAFB" w14:textId="76A7EABC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4ED61" w14:textId="4C02240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</w:tr>
                  <w:tr w:rsidR="00033FFF" w:rsidRPr="00982EE5" w14:paraId="4659E448" w14:textId="77777777" w:rsidTr="00A70674">
                    <w:tc>
                      <w:tcPr>
                        <w:tcW w:w="448" w:type="dxa"/>
                      </w:tcPr>
                      <w:p w14:paraId="408FE73A" w14:textId="03959E68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67A67" w14:textId="51F00A84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2B58E" w14:textId="5089372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EBF768" w14:textId="2E439DC6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F1D2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8D7EB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42F26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4C5739FC" w14:textId="77777777" w:rsidTr="00A70674">
                    <w:tc>
                      <w:tcPr>
                        <w:tcW w:w="448" w:type="dxa"/>
                      </w:tcPr>
                      <w:p w14:paraId="0197850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D76CC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76001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ED5A5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B07D3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BFD81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D16D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9584712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7C54DE1C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5ED9E0E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0E9C57A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965DE0" w14:textId="59F1F3F6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Mar 202</w:t>
                  </w:r>
                  <w:r w:rsidR="001E21F7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0B090D01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2C60034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EDB967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8CD5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A689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AFE2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44EA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6ADAC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6CF6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5E316C86" w14:textId="77777777" w:rsidTr="00A70674">
                    <w:tc>
                      <w:tcPr>
                        <w:tcW w:w="448" w:type="dxa"/>
                      </w:tcPr>
                      <w:p w14:paraId="7A6A989A" w14:textId="09BA4441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6D35AB" w14:textId="49D92D8E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B0C65A" w14:textId="41D62A1F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B62D62" w14:textId="501AAEBE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F7D567" w14:textId="3228FB0F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2B13A" w14:textId="69344E5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5CBA0" w14:textId="16AEE615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</w:tr>
                  <w:tr w:rsidR="00033FFF" w:rsidRPr="00982EE5" w14:paraId="4D2909A1" w14:textId="77777777" w:rsidTr="00A70674">
                    <w:tc>
                      <w:tcPr>
                        <w:tcW w:w="448" w:type="dxa"/>
                      </w:tcPr>
                      <w:p w14:paraId="291D41C0" w14:textId="4EBD721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7019E5" w14:textId="54CFD578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9E5A69" w14:textId="443D3E00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FF170E" w14:textId="7C8064E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454AB" w14:textId="64AD03F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10EA2" w14:textId="5C7EA865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B2B4E" w14:textId="1958171A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</w:tr>
                  <w:tr w:rsidR="00033FFF" w:rsidRPr="00982EE5" w14:paraId="7C6D2867" w14:textId="77777777" w:rsidTr="00A70674">
                    <w:tc>
                      <w:tcPr>
                        <w:tcW w:w="448" w:type="dxa"/>
                      </w:tcPr>
                      <w:p w14:paraId="3A634B78" w14:textId="7FB2E47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530D3E" w14:textId="13AAF9B6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FC46A" w14:textId="5C71CF34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ED585" w14:textId="16D9FFC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2464D" w14:textId="15DF85E9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FE2E5" w14:textId="787F9592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04CC0" w14:textId="1A5AED09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</w:tr>
                  <w:tr w:rsidR="00033FFF" w:rsidRPr="00982EE5" w14:paraId="4BB8E8D6" w14:textId="77777777" w:rsidTr="00A70674">
                    <w:tc>
                      <w:tcPr>
                        <w:tcW w:w="448" w:type="dxa"/>
                      </w:tcPr>
                      <w:p w14:paraId="02B402A4" w14:textId="2AD8FD04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5ED92" w14:textId="070C683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7E964" w14:textId="7F915C2D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1424C" w14:textId="7E10A626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A93474" w14:textId="5776B7F4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E1B43" w14:textId="2B6499C3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89A01" w14:textId="35E17D53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</w:tr>
                  <w:tr w:rsidR="00033FFF" w:rsidRPr="00982EE5" w14:paraId="346EC267" w14:textId="77777777" w:rsidTr="00E8292A"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0FC936BB" w14:textId="3E72AD1C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3545675F" w14:textId="3C8758BD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29B6D45" w14:textId="2CBCD7FF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FBBCE06" w14:textId="039329F0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2DBB3D7" w14:textId="40395A6C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8F1C05" w14:textId="2C749035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A32A848" w14:textId="6C5EC75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</w:tr>
                  <w:tr w:rsidR="00033FFF" w:rsidRPr="00982EE5" w14:paraId="4649D695" w14:textId="77777777" w:rsidTr="00A70674">
                    <w:tc>
                      <w:tcPr>
                        <w:tcW w:w="448" w:type="dxa"/>
                      </w:tcPr>
                      <w:p w14:paraId="1824AC1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EB549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19C57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B9CD3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03508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366F0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4DC9F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9B9E168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75449802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63886AD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19"/>
            </w:tblGrid>
            <w:tr w:rsidR="00223D4D" w:rsidRPr="00982EE5" w14:paraId="32058FA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781D38" w14:textId="2F11AFE1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Abr 202</w:t>
                  </w:r>
                  <w:r w:rsidR="001E21F7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772000F3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313F711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A65279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AC22C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BFB14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070A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EE35D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4796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18B0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4BB7D97B" w14:textId="77777777" w:rsidTr="00214209">
                    <w:tc>
                      <w:tcPr>
                        <w:tcW w:w="448" w:type="dxa"/>
                        <w:shd w:val="clear" w:color="auto" w:fill="FF0000"/>
                      </w:tcPr>
                      <w:p w14:paraId="69E19E19" w14:textId="6640C88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F7B07C4" w14:textId="5E599FA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DE5A624" w14:textId="2F4EEE3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E23BF44" w14:textId="021562F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C6D8E35" w14:textId="09824CF0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1F586DB" w14:textId="66CE574C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343664A" w14:textId="14F7F3B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</w:tr>
                  <w:tr w:rsidR="00033FFF" w:rsidRPr="00982EE5" w14:paraId="0E875CAC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671F3127" w14:textId="074D7A5E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ADA479" w14:textId="425C152E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8B80BC" w14:textId="2143CAE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D690C6" w14:textId="669BE296" w:rsidR="00033FFF" w:rsidRPr="00982EE5" w:rsidRDefault="00B90D67" w:rsidP="001E21F7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7CEC06" w14:textId="7E6B2D95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7771D4" w14:textId="2CB1F19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56AF13" w14:textId="7AF34C95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</w:tr>
                  <w:tr w:rsidR="00033FFF" w:rsidRPr="00982EE5" w14:paraId="5F1E4BF9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79FAF431" w14:textId="10A988B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770778" w14:textId="270A4F5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665040" w14:textId="78C0545C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216FEE" w14:textId="65CD2F8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CFDEA4" w14:textId="5F2ABEE5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9D29F9" w14:textId="05DAA0E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5FFA9E" w14:textId="5D1ADAE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</w:tr>
                  <w:tr w:rsidR="00033FFF" w:rsidRPr="00982EE5" w14:paraId="730750F0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85581B9" w14:textId="2A24F058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5E701E" w14:textId="3A2DCE25" w:rsidR="00033FFF" w:rsidRPr="00982EE5" w:rsidRDefault="00B90D67" w:rsidP="001E21F7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002DE8" w14:textId="59AF0EE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EDCC42" w14:textId="2C1D3B70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C1FBE8" w14:textId="131ACBC4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E9DDC1" w14:textId="783FACA2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D133A" w14:textId="40687E78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</w:tr>
                  <w:tr w:rsidR="00033FFF" w:rsidRPr="00982EE5" w14:paraId="3DBBCC21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7AB90237" w14:textId="442A8A0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970213" w14:textId="6F8C73E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3763C1" w14:textId="12494FB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FA9638" w14:textId="5888DAF4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61912C" w14:textId="036AB56A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0B32FA" w14:textId="314773CF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AF9388" w14:textId="3B6EDB6D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63D118F3" w14:textId="77777777" w:rsidTr="00A70674">
                    <w:tc>
                      <w:tcPr>
                        <w:tcW w:w="448" w:type="dxa"/>
                      </w:tcPr>
                      <w:p w14:paraId="6892F46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B76BF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B593F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FA04C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9734C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D02C8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4A05E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7B71EA8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21D15607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04BA7952" w14:textId="77777777" w:rsidTr="00520187">
        <w:trPr>
          <w:trHeight w:hRule="exact" w:val="144"/>
        </w:trPr>
        <w:tc>
          <w:tcPr>
            <w:tcW w:w="3214" w:type="dxa"/>
          </w:tcPr>
          <w:p w14:paraId="3E91CA0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7A00B493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p w14:paraId="081C6E88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45C90616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p w14:paraId="4BFB5A0D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5A28F1A3" w14:textId="77777777" w:rsidTr="0052018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51E1479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CCF50B" w14:textId="4F522371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Mayo 202</w:t>
                  </w:r>
                  <w:r w:rsidR="00A11A43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71B6C4CD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4020652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A84463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6B9E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6611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722C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DA5A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7BE9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7B46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0EE3902A" w14:textId="77777777" w:rsidTr="00690711">
                    <w:tc>
                      <w:tcPr>
                        <w:tcW w:w="448" w:type="dxa"/>
                        <w:shd w:val="clear" w:color="auto" w:fill="auto"/>
                      </w:tcPr>
                      <w:p w14:paraId="35D64B10" w14:textId="23EDB35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0A64DF" w14:textId="71050F5A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ECCCAD5" w14:textId="1D2673D4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DFEC2" w14:textId="67365452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326DA" w14:textId="2A4DB27F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652E2" w14:textId="01C56A6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69233" w14:textId="0D90016F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</w:tr>
                  <w:tr w:rsidR="00033FFF" w:rsidRPr="00982EE5" w14:paraId="769E3283" w14:textId="77777777" w:rsidTr="00A70674">
                    <w:tc>
                      <w:tcPr>
                        <w:tcW w:w="448" w:type="dxa"/>
                      </w:tcPr>
                      <w:p w14:paraId="4B1E425F" w14:textId="6893B725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5094E" w14:textId="05E603A7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2EA87" w14:textId="6426BEC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BF3D2" w14:textId="3D7209CC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956A4D" w14:textId="13CA77A6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1BC97D" w14:textId="592AB82E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0D9F20" w14:textId="3529424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</w:tr>
                  <w:tr w:rsidR="00033FFF" w:rsidRPr="00982EE5" w14:paraId="5B111149" w14:textId="77777777" w:rsidTr="00A70674">
                    <w:tc>
                      <w:tcPr>
                        <w:tcW w:w="448" w:type="dxa"/>
                      </w:tcPr>
                      <w:p w14:paraId="2E04CC05" w14:textId="653CBB44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39C2F" w14:textId="373869F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B6BAC" w14:textId="3EE55E4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E92F4" w14:textId="51E7D13E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882F1" w14:textId="22B36FF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E42B65" w14:textId="6F445BC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1A559" w14:textId="11778BA3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</w:tr>
                  <w:tr w:rsidR="00033FFF" w:rsidRPr="00982EE5" w14:paraId="572B73F5" w14:textId="77777777" w:rsidTr="007F75C5">
                    <w:tc>
                      <w:tcPr>
                        <w:tcW w:w="448" w:type="dxa"/>
                      </w:tcPr>
                      <w:p w14:paraId="38D10213" w14:textId="29F8A2CA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9639A" w14:textId="419837FA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ED67A" w14:textId="5B5AA75F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F6BD65" w14:textId="3B7C368C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C9294" w14:textId="2C8AC301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1FE4CC" w14:textId="43E02143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94652" w14:textId="3AD5906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</w:tr>
                  <w:tr w:rsidR="00033FFF" w:rsidRPr="00982EE5" w14:paraId="73999A9B" w14:textId="77777777" w:rsidTr="003D0F55">
                    <w:tc>
                      <w:tcPr>
                        <w:tcW w:w="448" w:type="dxa"/>
                        <w:shd w:val="clear" w:color="auto" w:fill="auto"/>
                      </w:tcPr>
                      <w:p w14:paraId="390C5260" w14:textId="7CEAC62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C0F495" w14:textId="68463796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3CB74" w14:textId="77FD3530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0D405" w14:textId="2282A5D0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2841A" w14:textId="72553454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2D3CE" w14:textId="2CD24E01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B45123" w14:textId="0294454D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03B56FF3" w14:textId="77777777" w:rsidTr="00A70674">
                    <w:tc>
                      <w:tcPr>
                        <w:tcW w:w="448" w:type="dxa"/>
                      </w:tcPr>
                      <w:p w14:paraId="66CD25EA" w14:textId="03C889C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347AB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54B03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F94A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A0A26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8235E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5A066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294636A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BA8F0E0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B2D735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5EEFF85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AF2374" w14:textId="34D9FB02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Jun 202</w:t>
                  </w:r>
                  <w:r w:rsidR="00690711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0AACF9EC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2CE6D18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184F8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06B1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8A11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93D2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D0CA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ABE0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88F33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1AADC503" w14:textId="77777777" w:rsidTr="00A70674">
                    <w:tc>
                      <w:tcPr>
                        <w:tcW w:w="448" w:type="dxa"/>
                      </w:tcPr>
                      <w:p w14:paraId="2E0023F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6FCBD6" w14:textId="304A968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EBB12D" w14:textId="387E312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F8DC6D" w14:textId="297F43CF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32CE33E" w14:textId="12592C00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168A5C" w14:textId="36989704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6A4D0" w14:textId="16E642C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</w:tr>
                  <w:tr w:rsidR="00033FFF" w:rsidRPr="00982EE5" w14:paraId="2AB84176" w14:textId="77777777" w:rsidTr="00A70674">
                    <w:tc>
                      <w:tcPr>
                        <w:tcW w:w="448" w:type="dxa"/>
                      </w:tcPr>
                      <w:p w14:paraId="176BCAE6" w14:textId="1A9BB8D6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53A5FC" w14:textId="630EB199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37284" w14:textId="45C01BD7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1CEDBF" w14:textId="75F8D81A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D99048" w14:textId="668744D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0D01B" w14:textId="6E6905C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C6D41" w14:textId="4E0FB866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</w:tr>
                  <w:tr w:rsidR="00033FFF" w:rsidRPr="00982EE5" w14:paraId="5A62C124" w14:textId="77777777" w:rsidTr="00A70674">
                    <w:tc>
                      <w:tcPr>
                        <w:tcW w:w="448" w:type="dxa"/>
                      </w:tcPr>
                      <w:p w14:paraId="79B4269A" w14:textId="5154D5D3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9E0E1" w14:textId="7D243ABC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4BFD3" w14:textId="599620A1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EFE250" w14:textId="01A1D480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9D6AE" w14:textId="204767E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D8CDA" w14:textId="73127145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17784" w14:textId="2DBFCFB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</w:tr>
                  <w:tr w:rsidR="00033FFF" w:rsidRPr="00982EE5" w14:paraId="6A2EACB1" w14:textId="77777777" w:rsidTr="00F25E0C">
                    <w:tc>
                      <w:tcPr>
                        <w:tcW w:w="448" w:type="dxa"/>
                      </w:tcPr>
                      <w:p w14:paraId="19987924" w14:textId="4DF4C53C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C259C" w14:textId="15E023EA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B88BF" w14:textId="595DD37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E9CE45" w14:textId="45E18AC1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69B0076" w14:textId="055978E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D8F13" w14:textId="2D81E36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6AE6E" w14:textId="24832D1D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</w:tr>
                  <w:tr w:rsidR="00033FFF" w:rsidRPr="00982EE5" w14:paraId="4C98EAD0" w14:textId="77777777" w:rsidTr="00A70674">
                    <w:tc>
                      <w:tcPr>
                        <w:tcW w:w="448" w:type="dxa"/>
                      </w:tcPr>
                      <w:p w14:paraId="1BA3F086" w14:textId="13683A46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4EFF92" w14:textId="5CB0A9EE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F7B67" w14:textId="7C1FE5BE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DDF89" w14:textId="7B2D27E4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53854" w14:textId="1F10D6D5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EB2C6" w14:textId="15A2B405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D41FA" w14:textId="55798C60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</w:tr>
                  <w:tr w:rsidR="00033FFF" w:rsidRPr="00982EE5" w14:paraId="1BB5B765" w14:textId="77777777" w:rsidTr="00A70674">
                    <w:tc>
                      <w:tcPr>
                        <w:tcW w:w="448" w:type="dxa"/>
                      </w:tcPr>
                      <w:p w14:paraId="217502F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0033B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CD003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8D5CA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28280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9407E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FF283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5495E22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28FC95B9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7D089C84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4E0C0A" w:rsidRPr="00982EE5" w14:paraId="78EAD061" w14:textId="77777777" w:rsidTr="008170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951F9E" w14:textId="2C398B0F" w:rsidR="004E0C0A" w:rsidRPr="00982EE5" w:rsidRDefault="004E0C0A" w:rsidP="004E0C0A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Jul 20</w:t>
                  </w:r>
                  <w:r>
                    <w:rPr>
                      <w:noProof/>
                      <w:lang w:bidi="es-ES"/>
                    </w:rPr>
                    <w:t>2</w:t>
                  </w:r>
                  <w:r w:rsidR="00690711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4E0C0A" w:rsidRPr="00982EE5" w14:paraId="256774C3" w14:textId="77777777" w:rsidTr="00817080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0C0A" w:rsidRPr="00982EE5" w14:paraId="144E0836" w14:textId="77777777" w:rsidTr="0081708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490D3A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D4ACF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B876B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6F1C2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569CE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8E4DE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0FB1B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4E0C0A" w:rsidRPr="00982EE5" w14:paraId="100ACE63" w14:textId="77777777" w:rsidTr="00817080">
                    <w:tc>
                      <w:tcPr>
                        <w:tcW w:w="448" w:type="dxa"/>
                      </w:tcPr>
                      <w:p w14:paraId="109DCB73" w14:textId="57B073F3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2A75D" w14:textId="275D283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B512E" w14:textId="3BDB9D64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64CF8" w14:textId="7331EB0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39837" w14:textId="5D1171DC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352D1" w14:textId="0149DF5D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CF7C9" w14:textId="0A0AAF7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</w:tr>
                  <w:tr w:rsidR="004E0C0A" w:rsidRPr="00982EE5" w14:paraId="68794636" w14:textId="77777777" w:rsidTr="00817080">
                    <w:tc>
                      <w:tcPr>
                        <w:tcW w:w="448" w:type="dxa"/>
                      </w:tcPr>
                      <w:p w14:paraId="099C62D1" w14:textId="56FABA1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79DE7" w14:textId="6BC27A88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C186AE" w14:textId="1C498938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879EF" w14:textId="4A12D69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A8C8E" w14:textId="0FF30AB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F0F68" w14:textId="359C4CE3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EF13B" w14:textId="1F9097E4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</w:tr>
                  <w:tr w:rsidR="004E0C0A" w:rsidRPr="00982EE5" w14:paraId="3554EEFF" w14:textId="77777777" w:rsidTr="00817080">
                    <w:tc>
                      <w:tcPr>
                        <w:tcW w:w="448" w:type="dxa"/>
                      </w:tcPr>
                      <w:p w14:paraId="0F878779" w14:textId="224B290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4D81D" w14:textId="140CA006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C3C25B" w14:textId="67F8041C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3CD29" w14:textId="33566680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28F43" w14:textId="6836631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9EDBF9" w14:textId="49F1D3E4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9C91B" w14:textId="7839AAA8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</w:tr>
                  <w:tr w:rsidR="004E0C0A" w:rsidRPr="00982EE5" w14:paraId="5130773F" w14:textId="77777777" w:rsidTr="007D7150">
                    <w:tc>
                      <w:tcPr>
                        <w:tcW w:w="448" w:type="dxa"/>
                      </w:tcPr>
                      <w:p w14:paraId="16616C7A" w14:textId="6D628576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8B54DF" w14:textId="57FA9AEA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3AC9B" w14:textId="183EA60E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D4175A0" w14:textId="47940072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A4143" w14:textId="6028455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65B6A" w14:textId="5DDADD4A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DD490" w14:textId="29E2BB3A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</w:tr>
                  <w:tr w:rsidR="004E0C0A" w:rsidRPr="00982EE5" w14:paraId="3F0F8134" w14:textId="77777777" w:rsidTr="007D7150">
                    <w:tc>
                      <w:tcPr>
                        <w:tcW w:w="448" w:type="dxa"/>
                      </w:tcPr>
                      <w:p w14:paraId="4B5B8B0C" w14:textId="6B852B83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F21910" w14:textId="764A9B92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FB83C27" w14:textId="3ED144C5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866A2" w14:textId="7EAC6C69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B60CBF" w14:textId="0DCE7D3D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13E890" w14:textId="3B4AEBB1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CD8260" w14:textId="366F8965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4E0C0A" w:rsidRPr="00982EE5" w14:paraId="645B8135" w14:textId="77777777" w:rsidTr="00817080">
                    <w:tc>
                      <w:tcPr>
                        <w:tcW w:w="448" w:type="dxa"/>
                      </w:tcPr>
                      <w:p w14:paraId="50DC8A0C" w14:textId="66B383DD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A8C640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CA618F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0DA2C2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29D753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3665BE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E9F4A8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578C698" w14:textId="77777777" w:rsidR="004E0C0A" w:rsidRPr="00982EE5" w:rsidRDefault="004E0C0A" w:rsidP="004E0C0A">
                  <w:pPr>
                    <w:rPr>
                      <w:noProof/>
                    </w:rPr>
                  </w:pPr>
                </w:p>
              </w:tc>
            </w:tr>
          </w:tbl>
          <w:p w14:paraId="4B0D5955" w14:textId="77777777" w:rsidR="00223D4D" w:rsidRPr="00982EE5" w:rsidRDefault="00223D4D" w:rsidP="00223D4D">
            <w:pPr>
              <w:rPr>
                <w:noProof/>
              </w:rPr>
            </w:pPr>
          </w:p>
        </w:tc>
      </w:tr>
    </w:tbl>
    <w:p w14:paraId="5F7384BD" w14:textId="77777777" w:rsidR="00191FE5" w:rsidRDefault="00191FE5" w:rsidP="00880957">
      <w:pPr>
        <w:rPr>
          <w:b/>
          <w:bCs/>
          <w:color w:val="auto"/>
          <w:sz w:val="22"/>
          <w:szCs w:val="22"/>
          <w:u w:val="single"/>
        </w:rPr>
      </w:pPr>
    </w:p>
    <w:p w14:paraId="080B54AD" w14:textId="12FF191F" w:rsidR="00880957" w:rsidRPr="009E711C" w:rsidRDefault="00880957" w:rsidP="00880957">
      <w:pPr>
        <w:rPr>
          <w:b/>
          <w:bCs/>
          <w:color w:val="auto"/>
          <w:sz w:val="22"/>
          <w:szCs w:val="22"/>
          <w:u w:val="single"/>
        </w:rPr>
      </w:pPr>
      <w:r w:rsidRPr="009E711C">
        <w:rPr>
          <w:b/>
          <w:bCs/>
          <w:color w:val="auto"/>
          <w:sz w:val="22"/>
          <w:szCs w:val="22"/>
          <w:u w:val="single"/>
        </w:rPr>
        <w:t>*COMIENZO DE CURSO DÍA 12 DE SEPTIEMBRE</w:t>
      </w:r>
    </w:p>
    <w:p w14:paraId="771DD282" w14:textId="77777777" w:rsidR="00880957" w:rsidRPr="009E711C" w:rsidRDefault="00880957" w:rsidP="00880957">
      <w:pPr>
        <w:rPr>
          <w:sz w:val="22"/>
          <w:szCs w:val="22"/>
        </w:rPr>
      </w:pPr>
    </w:p>
    <w:p w14:paraId="1E8E7765" w14:textId="77DB1DCF" w:rsidR="009E484C" w:rsidRPr="009E711C" w:rsidRDefault="009E484C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 xml:space="preserve">12 DE OCUBRE: </w:t>
      </w:r>
      <w:r w:rsidR="0065371A">
        <w:rPr>
          <w:sz w:val="22"/>
          <w:szCs w:val="22"/>
        </w:rPr>
        <w:t>PUENTE</w:t>
      </w:r>
      <w:r w:rsidRPr="009E711C">
        <w:rPr>
          <w:sz w:val="22"/>
          <w:szCs w:val="22"/>
        </w:rPr>
        <w:t xml:space="preserve"> DEL PILAR</w:t>
      </w:r>
    </w:p>
    <w:p w14:paraId="0C1090A1" w14:textId="6A4F13EF" w:rsidR="008B10C3" w:rsidRPr="009E711C" w:rsidRDefault="008B10C3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>1 DE NOVIEMBRE: TODOS LOS SANTOS</w:t>
      </w:r>
    </w:p>
    <w:p w14:paraId="57574AE9" w14:textId="3162D95C" w:rsidR="00180C0F" w:rsidRPr="009E711C" w:rsidRDefault="00180C0F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>6</w:t>
      </w:r>
      <w:r w:rsidR="004846F8">
        <w:rPr>
          <w:sz w:val="22"/>
          <w:szCs w:val="22"/>
        </w:rPr>
        <w:t>, 7 y 8</w:t>
      </w:r>
      <w:r w:rsidRPr="009E711C">
        <w:rPr>
          <w:sz w:val="22"/>
          <w:szCs w:val="22"/>
        </w:rPr>
        <w:t xml:space="preserve"> DE DICIEMBRE: PUENTE DE LA CONSTITUCIÓN</w:t>
      </w:r>
      <w:r w:rsidR="004846F8">
        <w:rPr>
          <w:sz w:val="22"/>
          <w:szCs w:val="22"/>
        </w:rPr>
        <w:t>/ INMACULADA</w:t>
      </w:r>
    </w:p>
    <w:p w14:paraId="3FF07D96" w14:textId="6123E740" w:rsidR="008B10C3" w:rsidRDefault="00522E2C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 xml:space="preserve">VACACIONES DE NAVIDAD: DEL </w:t>
      </w:r>
      <w:r w:rsidR="008E6542" w:rsidRPr="009E711C">
        <w:rPr>
          <w:sz w:val="22"/>
          <w:szCs w:val="22"/>
        </w:rPr>
        <w:t>2</w:t>
      </w:r>
      <w:r w:rsidR="00655A75">
        <w:rPr>
          <w:sz w:val="22"/>
          <w:szCs w:val="22"/>
        </w:rPr>
        <w:t>2</w:t>
      </w:r>
      <w:r w:rsidR="008E6542" w:rsidRPr="009E711C">
        <w:rPr>
          <w:sz w:val="22"/>
          <w:szCs w:val="22"/>
        </w:rPr>
        <w:t xml:space="preserve"> DE DICIEMBRE AL </w:t>
      </w:r>
      <w:r w:rsidR="00655A75">
        <w:rPr>
          <w:sz w:val="22"/>
          <w:szCs w:val="22"/>
        </w:rPr>
        <w:t>8</w:t>
      </w:r>
      <w:r w:rsidR="008E6542" w:rsidRPr="009E711C">
        <w:rPr>
          <w:sz w:val="22"/>
          <w:szCs w:val="22"/>
        </w:rPr>
        <w:t xml:space="preserve"> DE ENERO</w:t>
      </w:r>
    </w:p>
    <w:p w14:paraId="3AF6E005" w14:textId="2B46EF40" w:rsidR="009C631A" w:rsidRPr="009E711C" w:rsidRDefault="009C631A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 y 13 DE FEBRERO: LUNES Y MARTES DE CARNAVAL</w:t>
      </w:r>
    </w:p>
    <w:p w14:paraId="221F7FC6" w14:textId="56A953E4" w:rsidR="008E6542" w:rsidRPr="009E711C" w:rsidRDefault="008D3CEE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 xml:space="preserve">VACACIONES DE SEMANA SANTA: </w:t>
      </w:r>
      <w:r w:rsidR="0043353A" w:rsidRPr="009E711C">
        <w:rPr>
          <w:sz w:val="22"/>
          <w:szCs w:val="22"/>
        </w:rPr>
        <w:t xml:space="preserve">DEL </w:t>
      </w:r>
      <w:r w:rsidR="00F77467">
        <w:rPr>
          <w:sz w:val="22"/>
          <w:szCs w:val="22"/>
        </w:rPr>
        <w:t>22 DE MARZO</w:t>
      </w:r>
      <w:r w:rsidR="0043353A" w:rsidRPr="009E711C">
        <w:rPr>
          <w:sz w:val="22"/>
          <w:szCs w:val="22"/>
        </w:rPr>
        <w:t xml:space="preserve"> AL </w:t>
      </w:r>
      <w:r w:rsidR="00F77467">
        <w:rPr>
          <w:sz w:val="22"/>
          <w:szCs w:val="22"/>
        </w:rPr>
        <w:t>8</w:t>
      </w:r>
      <w:r w:rsidR="0043353A" w:rsidRPr="009E711C">
        <w:rPr>
          <w:sz w:val="22"/>
          <w:szCs w:val="22"/>
        </w:rPr>
        <w:t xml:space="preserve"> DE ABRIL</w:t>
      </w:r>
    </w:p>
    <w:p w14:paraId="3A9A0241" w14:textId="2D42A7F9" w:rsidR="00852FD0" w:rsidRPr="009E711C" w:rsidRDefault="00852FD0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 xml:space="preserve">1 DE MAYO: FIESTA DE LOS </w:t>
      </w:r>
      <w:r w:rsidR="00BE7050" w:rsidRPr="009E711C">
        <w:rPr>
          <w:sz w:val="22"/>
          <w:szCs w:val="22"/>
        </w:rPr>
        <w:t>TRABAJADORES</w:t>
      </w:r>
    </w:p>
    <w:p w14:paraId="3986E6D7" w14:textId="58EC0806" w:rsidR="00C219ED" w:rsidRPr="009E711C" w:rsidRDefault="00C219ED" w:rsidP="009E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E711C">
        <w:rPr>
          <w:sz w:val="22"/>
          <w:szCs w:val="22"/>
        </w:rPr>
        <w:t xml:space="preserve">TALLERES DE NAVIDAD: DEL 26 AL </w:t>
      </w:r>
      <w:r w:rsidR="00F77467">
        <w:rPr>
          <w:sz w:val="22"/>
          <w:szCs w:val="22"/>
        </w:rPr>
        <w:t>29</w:t>
      </w:r>
      <w:r w:rsidR="007E0D3A" w:rsidRPr="009E711C">
        <w:rPr>
          <w:sz w:val="22"/>
          <w:szCs w:val="22"/>
        </w:rPr>
        <w:t xml:space="preserve"> DE DICIEMBRE</w:t>
      </w:r>
    </w:p>
    <w:p w14:paraId="323CB7FB" w14:textId="3B74EC76" w:rsidR="007E0D3A" w:rsidRPr="009E711C" w:rsidRDefault="007E0D3A" w:rsidP="009E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E711C">
        <w:rPr>
          <w:sz w:val="22"/>
          <w:szCs w:val="22"/>
        </w:rPr>
        <w:t xml:space="preserve">TALLERES DE SEMANA SANTA: DEL </w:t>
      </w:r>
      <w:r w:rsidR="002A00A4">
        <w:rPr>
          <w:sz w:val="22"/>
          <w:szCs w:val="22"/>
        </w:rPr>
        <w:t>25</w:t>
      </w:r>
      <w:r w:rsidRPr="009E711C">
        <w:rPr>
          <w:sz w:val="22"/>
          <w:szCs w:val="22"/>
        </w:rPr>
        <w:t xml:space="preserve"> AL </w:t>
      </w:r>
      <w:r w:rsidR="002A00A4">
        <w:rPr>
          <w:sz w:val="22"/>
          <w:szCs w:val="22"/>
        </w:rPr>
        <w:t>27</w:t>
      </w:r>
      <w:r w:rsidRPr="009E711C">
        <w:rPr>
          <w:sz w:val="22"/>
          <w:szCs w:val="22"/>
        </w:rPr>
        <w:t xml:space="preserve"> DE ABRIL</w:t>
      </w:r>
    </w:p>
    <w:p w14:paraId="77397B01" w14:textId="77777777" w:rsidR="00191FE5" w:rsidRDefault="00191FE5" w:rsidP="00C12DC5">
      <w:pPr>
        <w:rPr>
          <w:b/>
          <w:bCs/>
          <w:color w:val="auto"/>
          <w:sz w:val="22"/>
          <w:szCs w:val="22"/>
          <w:u w:val="single"/>
        </w:rPr>
      </w:pPr>
    </w:p>
    <w:p w14:paraId="7FCE0838" w14:textId="65841368" w:rsidR="00880957" w:rsidRPr="00E63A40" w:rsidRDefault="00E63A40" w:rsidP="00E63A40">
      <w:pPr>
        <w:rPr>
          <w:b/>
          <w:bCs/>
          <w:color w:val="auto"/>
          <w:sz w:val="22"/>
          <w:szCs w:val="22"/>
          <w:u w:val="single"/>
        </w:rPr>
      </w:pPr>
      <w:r w:rsidRPr="00E63A40">
        <w:rPr>
          <w:b/>
          <w:bCs/>
          <w:color w:val="auto"/>
          <w:sz w:val="22"/>
          <w:szCs w:val="22"/>
          <w:u w:val="single"/>
        </w:rPr>
        <w:t>*ÚLTIMO DÍA DE CURSO: JUEVES 20 DE JUNIO</w:t>
      </w:r>
    </w:p>
    <w:sectPr w:rsidR="00880957" w:rsidRPr="00E63A40" w:rsidSect="00F30EE5">
      <w:pgSz w:w="11906" w:h="16838" w:code="9"/>
      <w:pgMar w:top="648" w:right="547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631C" w14:textId="77777777" w:rsidR="00C12D09" w:rsidRDefault="00C12D09" w:rsidP="00337E14">
      <w:pPr>
        <w:spacing w:after="0"/>
      </w:pPr>
      <w:r>
        <w:separator/>
      </w:r>
    </w:p>
  </w:endnote>
  <w:endnote w:type="continuationSeparator" w:id="0">
    <w:p w14:paraId="47F7313B" w14:textId="77777777" w:rsidR="00C12D09" w:rsidRDefault="00C12D0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5147" w14:textId="77777777" w:rsidR="00C12D09" w:rsidRDefault="00C12D09" w:rsidP="00337E14">
      <w:pPr>
        <w:spacing w:after="0"/>
      </w:pPr>
      <w:r>
        <w:separator/>
      </w:r>
    </w:p>
  </w:footnote>
  <w:footnote w:type="continuationSeparator" w:id="0">
    <w:p w14:paraId="3A217E47" w14:textId="77777777" w:rsidR="00C12D09" w:rsidRDefault="00C12D09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52C2"/>
    <w:multiLevelType w:val="hybridMultilevel"/>
    <w:tmpl w:val="8C365E1C"/>
    <w:lvl w:ilvl="0" w:tplc="F33256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BF"/>
    <w:rsid w:val="00033FFF"/>
    <w:rsid w:val="00083882"/>
    <w:rsid w:val="000B15BF"/>
    <w:rsid w:val="000C0FA5"/>
    <w:rsid w:val="000D6EFE"/>
    <w:rsid w:val="000D7E0D"/>
    <w:rsid w:val="000F08BF"/>
    <w:rsid w:val="00106A0A"/>
    <w:rsid w:val="00134C45"/>
    <w:rsid w:val="001473E4"/>
    <w:rsid w:val="00177845"/>
    <w:rsid w:val="00180C0F"/>
    <w:rsid w:val="00191FE5"/>
    <w:rsid w:val="001D7161"/>
    <w:rsid w:val="001E21F7"/>
    <w:rsid w:val="00214209"/>
    <w:rsid w:val="00223D4D"/>
    <w:rsid w:val="0023009F"/>
    <w:rsid w:val="002542FD"/>
    <w:rsid w:val="00255FCA"/>
    <w:rsid w:val="002A00A4"/>
    <w:rsid w:val="002A74F0"/>
    <w:rsid w:val="002C140A"/>
    <w:rsid w:val="003358FE"/>
    <w:rsid w:val="00337E14"/>
    <w:rsid w:val="003522B7"/>
    <w:rsid w:val="00366921"/>
    <w:rsid w:val="003A44BA"/>
    <w:rsid w:val="003C14C4"/>
    <w:rsid w:val="003D0F55"/>
    <w:rsid w:val="003D707C"/>
    <w:rsid w:val="003E23AA"/>
    <w:rsid w:val="004038FB"/>
    <w:rsid w:val="0043353A"/>
    <w:rsid w:val="0044315E"/>
    <w:rsid w:val="00464A97"/>
    <w:rsid w:val="00464D6D"/>
    <w:rsid w:val="004846F8"/>
    <w:rsid w:val="004A6C50"/>
    <w:rsid w:val="004B430E"/>
    <w:rsid w:val="004C1E7D"/>
    <w:rsid w:val="004E0C0A"/>
    <w:rsid w:val="004F683C"/>
    <w:rsid w:val="00520187"/>
    <w:rsid w:val="00522E2C"/>
    <w:rsid w:val="005416FC"/>
    <w:rsid w:val="00546A88"/>
    <w:rsid w:val="0058421F"/>
    <w:rsid w:val="005C6692"/>
    <w:rsid w:val="005D5E8F"/>
    <w:rsid w:val="00622951"/>
    <w:rsid w:val="00627C82"/>
    <w:rsid w:val="00645392"/>
    <w:rsid w:val="0065371A"/>
    <w:rsid w:val="00655A75"/>
    <w:rsid w:val="00663200"/>
    <w:rsid w:val="0068624D"/>
    <w:rsid w:val="00690711"/>
    <w:rsid w:val="006A3E22"/>
    <w:rsid w:val="006B736C"/>
    <w:rsid w:val="006C43DC"/>
    <w:rsid w:val="006F1D3C"/>
    <w:rsid w:val="00732568"/>
    <w:rsid w:val="007476DE"/>
    <w:rsid w:val="00757AE4"/>
    <w:rsid w:val="007D7150"/>
    <w:rsid w:val="007E0D3A"/>
    <w:rsid w:val="007F75C5"/>
    <w:rsid w:val="0083765D"/>
    <w:rsid w:val="00852FD0"/>
    <w:rsid w:val="00854810"/>
    <w:rsid w:val="0086454B"/>
    <w:rsid w:val="00880957"/>
    <w:rsid w:val="0089133F"/>
    <w:rsid w:val="008B10C3"/>
    <w:rsid w:val="008D3CEE"/>
    <w:rsid w:val="008E6542"/>
    <w:rsid w:val="008F3D7B"/>
    <w:rsid w:val="009035EA"/>
    <w:rsid w:val="00943C90"/>
    <w:rsid w:val="00982EE5"/>
    <w:rsid w:val="00996198"/>
    <w:rsid w:val="009C631A"/>
    <w:rsid w:val="009C6DEA"/>
    <w:rsid w:val="009E484C"/>
    <w:rsid w:val="009E711C"/>
    <w:rsid w:val="009F65F2"/>
    <w:rsid w:val="00A11A43"/>
    <w:rsid w:val="00A70674"/>
    <w:rsid w:val="00A875D8"/>
    <w:rsid w:val="00B03FCB"/>
    <w:rsid w:val="00B16618"/>
    <w:rsid w:val="00B50612"/>
    <w:rsid w:val="00B724D8"/>
    <w:rsid w:val="00B87BA8"/>
    <w:rsid w:val="00B90D67"/>
    <w:rsid w:val="00BD4C1E"/>
    <w:rsid w:val="00BE7050"/>
    <w:rsid w:val="00C12D09"/>
    <w:rsid w:val="00C12DC5"/>
    <w:rsid w:val="00C1398F"/>
    <w:rsid w:val="00C219ED"/>
    <w:rsid w:val="00C45BA9"/>
    <w:rsid w:val="00C46B00"/>
    <w:rsid w:val="00C472EC"/>
    <w:rsid w:val="00CA03FB"/>
    <w:rsid w:val="00CA67EF"/>
    <w:rsid w:val="00CC4302"/>
    <w:rsid w:val="00D26B10"/>
    <w:rsid w:val="00D35DA8"/>
    <w:rsid w:val="00D44B9D"/>
    <w:rsid w:val="00D8020E"/>
    <w:rsid w:val="00DD107B"/>
    <w:rsid w:val="00DE22A6"/>
    <w:rsid w:val="00E118A4"/>
    <w:rsid w:val="00E30A0F"/>
    <w:rsid w:val="00E6399C"/>
    <w:rsid w:val="00E63A40"/>
    <w:rsid w:val="00E8292A"/>
    <w:rsid w:val="00EA129A"/>
    <w:rsid w:val="00EA557F"/>
    <w:rsid w:val="00EC16F9"/>
    <w:rsid w:val="00ED21B2"/>
    <w:rsid w:val="00ED5999"/>
    <w:rsid w:val="00F14456"/>
    <w:rsid w:val="00F25E0C"/>
    <w:rsid w:val="00F30EE5"/>
    <w:rsid w:val="00F32C88"/>
    <w:rsid w:val="00F77223"/>
    <w:rsid w:val="00F77467"/>
    <w:rsid w:val="00FB6024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A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E5"/>
    <w:rPr>
      <w:sz w:val="1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rrafodelista">
    <w:name w:val="List Paragraph"/>
    <w:basedOn w:val="Normal"/>
    <w:uiPriority w:val="34"/>
    <w:unhideWhenUsed/>
    <w:qFormat/>
    <w:rsid w:val="008B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trada\AppData\Roaming\Microsoft\Templates\Calendario%20acad&#233;mico%20anual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BD570-FE8E-48F3-A4D9-B079DABE92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académico anual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2023-04-26T13:04:00Z</dcterms:created>
  <dcterms:modified xsi:type="dcterms:W3CDTF">2023-06-08T10:39:00Z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